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0696" w14:textId="1A9C28C6" w:rsidR="005C7B78" w:rsidRDefault="00E27E58" w:rsidP="005C7B78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DD84" wp14:editId="6CCB8C1D">
                <wp:simplePos x="0" y="0"/>
                <wp:positionH relativeFrom="margin">
                  <wp:posOffset>-546644</wp:posOffset>
                </wp:positionH>
                <wp:positionV relativeFrom="paragraph">
                  <wp:posOffset>-563154</wp:posOffset>
                </wp:positionV>
                <wp:extent cx="7053943" cy="619125"/>
                <wp:effectExtent l="0" t="0" r="762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943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99190" dir="19211666" algn="ctr" rotWithShape="0">
                                  <a:srgbClr val="0000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97B15" w14:textId="0DE10AD5" w:rsidR="005C7B78" w:rsidRDefault="00E27E58" w:rsidP="005C7B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3</w:t>
                            </w:r>
                            <w:r w:rsidR="008C6D06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3rd</w:t>
                            </w:r>
                            <w:r w:rsidR="008E4E27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 Annual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Dr. </w:t>
                            </w:r>
                            <w:r w:rsidR="007E4A1D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Martin Luther King</w:t>
                            </w:r>
                            <w:bookmarkStart w:id="0" w:name="_GoBack"/>
                            <w:bookmarkEnd w:id="0"/>
                            <w:r w:rsidR="005C7B78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 Jr. Holiday Celebration</w:t>
                            </w:r>
                          </w:p>
                          <w:p w14:paraId="22638E1A" w14:textId="77777777" w:rsidR="005C7B78" w:rsidRDefault="005C7B78" w:rsidP="00E27E58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Of Macomb County</w:t>
                            </w:r>
                          </w:p>
                          <w:p w14:paraId="604F3B22" w14:textId="77777777" w:rsidR="005C7B78" w:rsidRDefault="005C7B78" w:rsidP="005C7B78">
                            <w:pP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>ICRJ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  <w:t>Phone: 586/463-3675</w:t>
                            </w:r>
                          </w:p>
                          <w:p w14:paraId="5A9C7053" w14:textId="77777777" w:rsidR="005C7B78" w:rsidRDefault="005C7B78" w:rsidP="005C7B78">
                            <w:pP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Tyson House * 84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>Beyne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Street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  <w:t>Fax:      586/469-0549</w:t>
                            </w:r>
                          </w:p>
                          <w:p w14:paraId="3E8E0C59" w14:textId="57CB22D4" w:rsidR="005C7B78" w:rsidRDefault="005C7B78" w:rsidP="005C7B78">
                            <w:pPr>
                              <w:rPr>
                                <w:rFonts w:ascii="Garamond" w:hAnsi="Garamond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>Mount Clemens, MI 48043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3C1D7E">
                              <w:rPr>
                                <w:rFonts w:ascii="Garamond" w:hAnsi="Garamond"/>
                                <w:b/>
                                <w:color w:val="00008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2DD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05pt;margin-top:-44.35pt;width:555.4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" filled="f" strokecolor="blue">
                <v:textbox>
                  <w:txbxContent>
                    <w:p w14:paraId="10297B15" w14:textId="0DE10AD5" w:rsidR="005C7B78" w:rsidRDefault="00E27E58" w:rsidP="005C7B7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>3</w:t>
                      </w:r>
                      <w:r w:rsidR="008C6D06">
                        <w:rPr>
                          <w:rFonts w:ascii="Century Gothic" w:hAnsi="Century Gothic"/>
                          <w:b/>
                          <w:color w:val="000080"/>
                        </w:rPr>
                        <w:t>3rd</w:t>
                      </w:r>
                      <w:r w:rsidR="008E4E27"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 Annual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Dr. </w:t>
                      </w:r>
                      <w:r w:rsidR="007E4A1D">
                        <w:rPr>
                          <w:rFonts w:ascii="Century Gothic" w:hAnsi="Century Gothic"/>
                          <w:b/>
                          <w:color w:val="000080"/>
                        </w:rPr>
                        <w:t>Martin Luther King</w:t>
                      </w:r>
                      <w:bookmarkStart w:id="1" w:name="_GoBack"/>
                      <w:bookmarkEnd w:id="1"/>
                      <w:r w:rsidR="005C7B78"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 Jr. Holiday Celebration</w:t>
                      </w:r>
                    </w:p>
                    <w:p w14:paraId="22638E1A" w14:textId="77777777" w:rsidR="005C7B78" w:rsidRDefault="005C7B78" w:rsidP="00E27E58">
                      <w:pPr>
                        <w:jc w:val="center"/>
                        <w:rPr>
                          <w:rFonts w:ascii="Engravers MT" w:hAnsi="Engravers MT"/>
                          <w:b/>
                          <w:color w:val="0000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>Of Macomb County</w:t>
                      </w:r>
                    </w:p>
                    <w:p w14:paraId="604F3B22" w14:textId="77777777" w:rsidR="005C7B78" w:rsidRDefault="005C7B78" w:rsidP="005C7B78">
                      <w:pP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>ICRJ</w:t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  <w:t>Phone: 586/463-3675</w:t>
                      </w:r>
                    </w:p>
                    <w:p w14:paraId="5A9C7053" w14:textId="77777777" w:rsidR="005C7B78" w:rsidRDefault="005C7B78" w:rsidP="005C7B78">
                      <w:pP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 xml:space="preserve">Tyson House * 84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>Beyne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 xml:space="preserve"> Street</w:t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  <w:t>Fax:      586/469-0549</w:t>
                      </w:r>
                    </w:p>
                    <w:p w14:paraId="3E8E0C59" w14:textId="57CB22D4" w:rsidR="005C7B78" w:rsidRDefault="005C7B78" w:rsidP="005C7B78">
                      <w:pPr>
                        <w:rPr>
                          <w:rFonts w:ascii="Garamond" w:hAnsi="Garamond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>Mount Clemens, MI 48043</w:t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3C1D7E">
                        <w:rPr>
                          <w:rFonts w:ascii="Garamond" w:hAnsi="Garamond"/>
                          <w:b/>
                          <w:color w:val="000080"/>
                          <w:sz w:val="20"/>
                          <w:szCs w:val="20"/>
                        </w:rPr>
                        <w:t>,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C7B78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28BBE9B" wp14:editId="336C2F24">
            <wp:simplePos x="0" y="0"/>
            <wp:positionH relativeFrom="margin">
              <wp:posOffset>2628900</wp:posOffset>
            </wp:positionH>
            <wp:positionV relativeFrom="paragraph">
              <wp:posOffset>127907</wp:posOffset>
            </wp:positionV>
            <wp:extent cx="752475" cy="638175"/>
            <wp:effectExtent l="0" t="0" r="9525" b="9525"/>
            <wp:wrapNone/>
            <wp:docPr id="4" name="Picture 4" descr="ml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cir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67359" w14:textId="77777777" w:rsidR="005C7B78" w:rsidRDefault="005C7B78">
      <w:pPr>
        <w:rPr>
          <w:rFonts w:ascii="Times New Roman" w:hAnsi="Times New Roman" w:cs="Times New Roman"/>
          <w:b/>
          <w:sz w:val="24"/>
        </w:rPr>
      </w:pPr>
    </w:p>
    <w:p w14:paraId="4813E26A" w14:textId="77777777" w:rsidR="00920D61" w:rsidRDefault="00920D61">
      <w:pPr>
        <w:rPr>
          <w:rFonts w:ascii="Times New Roman" w:hAnsi="Times New Roman" w:cs="Times New Roman"/>
          <w:b/>
          <w:sz w:val="24"/>
        </w:rPr>
      </w:pPr>
    </w:p>
    <w:p w14:paraId="791DE4D8" w14:textId="77777777" w:rsidR="00333AF2" w:rsidRDefault="00333AF2">
      <w:pPr>
        <w:rPr>
          <w:rFonts w:ascii="Times New Roman" w:hAnsi="Times New Roman" w:cs="Times New Roman"/>
          <w:b/>
        </w:rPr>
      </w:pPr>
    </w:p>
    <w:p w14:paraId="78D84AE4" w14:textId="77777777" w:rsidR="00333AF2" w:rsidRDefault="00333AF2">
      <w:pPr>
        <w:rPr>
          <w:rFonts w:ascii="Times New Roman" w:hAnsi="Times New Roman" w:cs="Times New Roman"/>
          <w:b/>
        </w:rPr>
      </w:pPr>
    </w:p>
    <w:p w14:paraId="4106E93D" w14:textId="77777777" w:rsidR="00333AF2" w:rsidRDefault="00333AF2">
      <w:pPr>
        <w:rPr>
          <w:rFonts w:ascii="Times New Roman" w:hAnsi="Times New Roman" w:cs="Times New Roman"/>
          <w:b/>
        </w:rPr>
      </w:pPr>
    </w:p>
    <w:p w14:paraId="34AEAE7E" w14:textId="4F22489E" w:rsidR="00333AF2" w:rsidRPr="00333AF2" w:rsidRDefault="00333AF2" w:rsidP="00333AF2">
      <w:pPr>
        <w:jc w:val="center"/>
        <w:rPr>
          <w:rFonts w:ascii="Times New Roman" w:hAnsi="Times New Roman" w:cs="Times New Roman"/>
          <w:b/>
          <w:sz w:val="28"/>
        </w:rPr>
      </w:pPr>
      <w:r w:rsidRPr="00333AF2">
        <w:rPr>
          <w:rFonts w:ascii="Times New Roman" w:hAnsi="Times New Roman" w:cs="Times New Roman"/>
          <w:b/>
          <w:sz w:val="28"/>
        </w:rPr>
        <w:t>Event Sponsorship</w:t>
      </w:r>
    </w:p>
    <w:p w14:paraId="1EA086B6" w14:textId="3CA8F921" w:rsidR="00EC2F7E" w:rsidRPr="005C7B78" w:rsidRDefault="00C148D1" w:rsidP="00333AF2">
      <w:pPr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Diamond Sponsor</w:t>
      </w:r>
      <w:r w:rsidR="005D3F4D" w:rsidRPr="005C7B78">
        <w:rPr>
          <w:rFonts w:ascii="Times New Roman" w:hAnsi="Times New Roman" w:cs="Times New Roman"/>
          <w:sz w:val="20"/>
        </w:rPr>
        <w:t xml:space="preserve"> …………………………………</w:t>
      </w:r>
      <w:r w:rsidR="00174A44">
        <w:rPr>
          <w:rFonts w:ascii="Times New Roman" w:hAnsi="Times New Roman" w:cs="Times New Roman"/>
          <w:sz w:val="20"/>
        </w:rPr>
        <w:t xml:space="preserve"> </w:t>
      </w:r>
      <w:r w:rsidR="005D3F4D" w:rsidRPr="005C7B78">
        <w:rPr>
          <w:rFonts w:ascii="Times New Roman" w:hAnsi="Times New Roman" w:cs="Times New Roman"/>
          <w:sz w:val="20"/>
        </w:rPr>
        <w:t>…………………………. $5000</w:t>
      </w:r>
    </w:p>
    <w:p w14:paraId="0F5CA74C" w14:textId="396A470C" w:rsidR="00EC2F7E" w:rsidRPr="005C7B78" w:rsidRDefault="00C148D1" w:rsidP="00333AF2">
      <w:pPr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Platinum Sponsor</w:t>
      </w:r>
      <w:r w:rsidR="00174A44">
        <w:rPr>
          <w:rFonts w:ascii="Times New Roman" w:hAnsi="Times New Roman" w:cs="Times New Roman"/>
          <w:sz w:val="20"/>
        </w:rPr>
        <w:t xml:space="preserve"> </w:t>
      </w:r>
      <w:r w:rsidR="005D3F4D" w:rsidRPr="005C7B78">
        <w:rPr>
          <w:rFonts w:ascii="Times New Roman" w:hAnsi="Times New Roman" w:cs="Times New Roman"/>
          <w:sz w:val="20"/>
        </w:rPr>
        <w:t>……………………………………</w:t>
      </w:r>
      <w:r w:rsidR="00174A44">
        <w:rPr>
          <w:rFonts w:ascii="Times New Roman" w:hAnsi="Times New Roman" w:cs="Times New Roman"/>
          <w:sz w:val="20"/>
        </w:rPr>
        <w:t xml:space="preserve"> </w:t>
      </w:r>
      <w:r w:rsidR="005D3F4D" w:rsidRPr="005C7B78">
        <w:rPr>
          <w:rFonts w:ascii="Times New Roman" w:hAnsi="Times New Roman" w:cs="Times New Roman"/>
          <w:sz w:val="20"/>
        </w:rPr>
        <w:t>………………………. $2500</w:t>
      </w:r>
    </w:p>
    <w:p w14:paraId="708AC468" w14:textId="3D346BF4" w:rsidR="00EC2F7E" w:rsidRPr="005C7B78" w:rsidRDefault="00C148D1" w:rsidP="00333AF2">
      <w:pPr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Gold Sponsor</w:t>
      </w:r>
      <w:r w:rsidR="002E4CB3">
        <w:rPr>
          <w:rFonts w:ascii="Times New Roman" w:hAnsi="Times New Roman" w:cs="Times New Roman"/>
          <w:sz w:val="20"/>
        </w:rPr>
        <w:t xml:space="preserve"> ………………………………………………………...</w:t>
      </w:r>
      <w:r w:rsidR="005D3F4D" w:rsidRPr="005C7B78">
        <w:rPr>
          <w:rFonts w:ascii="Times New Roman" w:hAnsi="Times New Roman" w:cs="Times New Roman"/>
          <w:sz w:val="20"/>
        </w:rPr>
        <w:t>………. $1500</w:t>
      </w:r>
    </w:p>
    <w:p w14:paraId="169DB3A8" w14:textId="1F1E4C41" w:rsidR="00EC2F7E" w:rsidRPr="005C7B78" w:rsidRDefault="00C148D1" w:rsidP="00333AF2">
      <w:pPr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Silver Sponsor</w:t>
      </w:r>
      <w:r w:rsidR="002E4CB3">
        <w:rPr>
          <w:rFonts w:ascii="Times New Roman" w:hAnsi="Times New Roman" w:cs="Times New Roman"/>
          <w:sz w:val="20"/>
        </w:rPr>
        <w:t>………………………………………………………...</w:t>
      </w:r>
      <w:r w:rsidR="005D3F4D" w:rsidRPr="005C7B78">
        <w:rPr>
          <w:rFonts w:ascii="Times New Roman" w:hAnsi="Times New Roman" w:cs="Times New Roman"/>
          <w:sz w:val="20"/>
        </w:rPr>
        <w:t>………. $1000</w:t>
      </w:r>
    </w:p>
    <w:p w14:paraId="3B0200D5" w14:textId="4ACE5B67" w:rsidR="00EC2F7E" w:rsidRPr="005C7B78" w:rsidRDefault="00C148D1" w:rsidP="00333AF2">
      <w:pPr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Bronze Sponsor</w:t>
      </w:r>
      <w:r w:rsidR="002E4CB3">
        <w:rPr>
          <w:rFonts w:ascii="Times New Roman" w:hAnsi="Times New Roman" w:cs="Times New Roman"/>
          <w:sz w:val="20"/>
        </w:rPr>
        <w:t>……………………………………………………...</w:t>
      </w:r>
      <w:r w:rsidR="005D3F4D" w:rsidRPr="005C7B78">
        <w:rPr>
          <w:rFonts w:ascii="Times New Roman" w:hAnsi="Times New Roman" w:cs="Times New Roman"/>
          <w:sz w:val="20"/>
        </w:rPr>
        <w:t>…………  $750</w:t>
      </w:r>
    </w:p>
    <w:p w14:paraId="5004517A" w14:textId="3A037345" w:rsidR="00333AF2" w:rsidRDefault="00333AF2" w:rsidP="00442F6F">
      <w:pPr>
        <w:jc w:val="center"/>
        <w:rPr>
          <w:rFonts w:ascii="Times New Roman" w:hAnsi="Times New Roman" w:cs="Times New Roman"/>
          <w:b/>
        </w:rPr>
      </w:pPr>
    </w:p>
    <w:p w14:paraId="3169DEBB" w14:textId="77777777" w:rsidR="00333AF2" w:rsidRDefault="00333AF2" w:rsidP="00442F6F">
      <w:pPr>
        <w:jc w:val="center"/>
        <w:rPr>
          <w:rFonts w:ascii="Times New Roman" w:hAnsi="Times New Roman" w:cs="Times New Roman"/>
          <w:b/>
        </w:rPr>
      </w:pPr>
    </w:p>
    <w:p w14:paraId="260BDA28" w14:textId="59F2285E" w:rsidR="00333AF2" w:rsidRPr="00333AF2" w:rsidRDefault="00333AF2" w:rsidP="00333AF2">
      <w:pPr>
        <w:jc w:val="center"/>
        <w:rPr>
          <w:rFonts w:ascii="Times New Roman" w:hAnsi="Times New Roman" w:cs="Times New Roman"/>
          <w:b/>
          <w:sz w:val="28"/>
        </w:rPr>
      </w:pPr>
      <w:r w:rsidRPr="00333AF2">
        <w:rPr>
          <w:rFonts w:ascii="Times New Roman" w:hAnsi="Times New Roman" w:cs="Times New Roman"/>
          <w:b/>
          <w:sz w:val="28"/>
        </w:rPr>
        <w:t>Ad Descriptions</w:t>
      </w:r>
    </w:p>
    <w:p w14:paraId="32A3F8B4" w14:textId="2892E299" w:rsidR="00AF0882" w:rsidRPr="003222F9" w:rsidRDefault="00A72C47" w:rsidP="00442F6F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3222F9">
        <w:rPr>
          <w:rFonts w:ascii="Times New Roman" w:hAnsi="Times New Roman" w:cs="Times New Roman"/>
          <w:b/>
          <w:i/>
          <w:sz w:val="18"/>
        </w:rPr>
        <w:t>If possible</w:t>
      </w:r>
      <w:r w:rsidR="00442F6F">
        <w:rPr>
          <w:rFonts w:ascii="Times New Roman" w:hAnsi="Times New Roman" w:cs="Times New Roman"/>
          <w:b/>
          <w:i/>
          <w:sz w:val="18"/>
        </w:rPr>
        <w:t>,</w:t>
      </w:r>
      <w:r w:rsidRPr="003222F9">
        <w:rPr>
          <w:rFonts w:ascii="Times New Roman" w:hAnsi="Times New Roman" w:cs="Times New Roman"/>
          <w:b/>
          <w:i/>
          <w:sz w:val="18"/>
        </w:rPr>
        <w:t xml:space="preserve"> ads should be produced in PDF format and emailed to</w:t>
      </w:r>
    </w:p>
    <w:p w14:paraId="5788D679" w14:textId="0D69DDBB" w:rsidR="00A72C47" w:rsidRPr="003222F9" w:rsidRDefault="00502055" w:rsidP="00A72C47">
      <w:pPr>
        <w:jc w:val="center"/>
        <w:rPr>
          <w:rFonts w:ascii="Times New Roman" w:hAnsi="Times New Roman" w:cs="Times New Roman"/>
          <w:b/>
          <w:sz w:val="18"/>
        </w:rPr>
      </w:pPr>
      <w:hyperlink r:id="rId10" w:history="1">
        <w:r w:rsidR="004F2978">
          <w:rPr>
            <w:rStyle w:val="Hyperlink"/>
            <w:rFonts w:ascii="Times New Roman" w:hAnsi="Times New Roman" w:cs="Times New Roman"/>
            <w:b/>
            <w:sz w:val="18"/>
          </w:rPr>
          <w:t>mlk2020@att.net</w:t>
        </w:r>
      </w:hyperlink>
    </w:p>
    <w:p w14:paraId="78483126" w14:textId="14C10246" w:rsidR="00333AF2" w:rsidRDefault="00A72C47" w:rsidP="00333AF2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3222F9">
        <w:rPr>
          <w:rFonts w:ascii="Times New Roman" w:hAnsi="Times New Roman" w:cs="Times New Roman"/>
          <w:b/>
          <w:i/>
          <w:sz w:val="18"/>
        </w:rPr>
        <w:t xml:space="preserve">Deadline for ad copy is </w:t>
      </w:r>
      <w:r w:rsidR="00442F6F">
        <w:rPr>
          <w:rFonts w:ascii="Times New Roman" w:hAnsi="Times New Roman" w:cs="Times New Roman"/>
          <w:b/>
          <w:i/>
          <w:sz w:val="18"/>
        </w:rPr>
        <w:t>December</w:t>
      </w:r>
      <w:r w:rsidR="004F2978">
        <w:rPr>
          <w:rFonts w:ascii="Times New Roman" w:hAnsi="Times New Roman" w:cs="Times New Roman"/>
          <w:b/>
          <w:i/>
          <w:sz w:val="18"/>
        </w:rPr>
        <w:t xml:space="preserve"> 30, 2019</w:t>
      </w:r>
    </w:p>
    <w:p w14:paraId="1143286D" w14:textId="77777777" w:rsidR="00333AF2" w:rsidRPr="003222F9" w:rsidRDefault="00333AF2" w:rsidP="00A354E9">
      <w:pPr>
        <w:jc w:val="center"/>
        <w:rPr>
          <w:rFonts w:ascii="Times New Roman" w:hAnsi="Times New Roman" w:cs="Times New Roman"/>
          <w:b/>
          <w:i/>
          <w:sz w:val="18"/>
        </w:rPr>
      </w:pPr>
    </w:p>
    <w:p w14:paraId="7BD4397B" w14:textId="59EE3FD9" w:rsidR="00EC2F7E" w:rsidRPr="003222F9" w:rsidRDefault="007E4A1D" w:rsidP="00333A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Page $ 250 </w:t>
      </w:r>
      <w:r w:rsidR="00C148D1" w:rsidRPr="003222F9">
        <w:rPr>
          <w:rFonts w:ascii="Times New Roman" w:hAnsi="Times New Roman" w:cs="Times New Roman"/>
        </w:rPr>
        <w:t>(</w:t>
      </w:r>
      <w:r w:rsidR="00A354E9">
        <w:rPr>
          <w:rFonts w:ascii="Times New Roman" w:hAnsi="Times New Roman" w:cs="Times New Roman"/>
        </w:rPr>
        <w:t>8</w:t>
      </w:r>
      <w:r w:rsidR="00C148D1" w:rsidRPr="003222F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C148D1" w:rsidRPr="003222F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9.5</w:t>
      </w:r>
      <w:r w:rsidR="00C148D1" w:rsidRPr="003222F9">
        <w:rPr>
          <w:rFonts w:ascii="Times New Roman" w:hAnsi="Times New Roman" w:cs="Times New Roman"/>
        </w:rPr>
        <w:t>)</w:t>
      </w:r>
    </w:p>
    <w:p w14:paraId="556E44BC" w14:textId="2704073E" w:rsidR="00333AF2" w:rsidRDefault="007E4A1D" w:rsidP="003C1D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Half Page $150 </w:t>
      </w:r>
      <w:r w:rsidR="00C148D1" w:rsidRPr="003222F9">
        <w:rPr>
          <w:rFonts w:ascii="Times New Roman" w:hAnsi="Times New Roman" w:cs="Times New Roman"/>
        </w:rPr>
        <w:t>(4.93” x 9.5”)</w:t>
      </w:r>
    </w:p>
    <w:p w14:paraId="511949B8" w14:textId="77777777" w:rsidR="00A354E9" w:rsidRPr="003222F9" w:rsidRDefault="00A354E9">
      <w:pPr>
        <w:rPr>
          <w:rFonts w:ascii="Times New Roman" w:hAnsi="Times New Roman" w:cs="Times New Roman"/>
        </w:rPr>
      </w:pPr>
    </w:p>
    <w:p w14:paraId="7A538969" w14:textId="77777777" w:rsidR="00C148D1" w:rsidRPr="00333AF2" w:rsidRDefault="00C148D1" w:rsidP="00333AF2">
      <w:pPr>
        <w:jc w:val="center"/>
        <w:rPr>
          <w:rFonts w:ascii="Times New Roman" w:hAnsi="Times New Roman" w:cs="Times New Roman"/>
          <w:b/>
          <w:sz w:val="28"/>
        </w:rPr>
      </w:pPr>
      <w:r w:rsidRPr="00333AF2">
        <w:rPr>
          <w:rFonts w:ascii="Times New Roman" w:hAnsi="Times New Roman" w:cs="Times New Roman"/>
          <w:b/>
          <w:sz w:val="28"/>
        </w:rPr>
        <w:t>Dinner Ticket Reservation</w:t>
      </w:r>
    </w:p>
    <w:p w14:paraId="71CB701C" w14:textId="03B11AD2" w:rsidR="005D3F4D" w:rsidRPr="005C7B78" w:rsidRDefault="005D3F4D" w:rsidP="00333AF2">
      <w:pPr>
        <w:pStyle w:val="Checkbox"/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Tables of 10 seats &amp; Full</w:t>
      </w:r>
      <w:r w:rsidR="00E27E58">
        <w:rPr>
          <w:rFonts w:ascii="Times New Roman" w:hAnsi="Times New Roman" w:cs="Times New Roman"/>
          <w:sz w:val="20"/>
        </w:rPr>
        <w:t>-</w:t>
      </w:r>
      <w:r w:rsidRPr="005C7B78">
        <w:rPr>
          <w:rFonts w:ascii="Times New Roman" w:hAnsi="Times New Roman" w:cs="Times New Roman"/>
          <w:sz w:val="20"/>
        </w:rPr>
        <w:t>Page Ad …. $500 per table</w:t>
      </w:r>
    </w:p>
    <w:p w14:paraId="2498E2D3" w14:textId="65A02E75" w:rsidR="00EC2F7E" w:rsidRPr="005C7B78" w:rsidRDefault="00C148D1" w:rsidP="00333AF2">
      <w:pPr>
        <w:pStyle w:val="Checkbox"/>
        <w:jc w:val="center"/>
        <w:rPr>
          <w:rFonts w:ascii="Times New Roman" w:hAnsi="Times New Roman" w:cs="Times New Roman"/>
          <w:sz w:val="20"/>
        </w:rPr>
      </w:pPr>
      <w:r w:rsidRPr="005C7B78">
        <w:rPr>
          <w:rFonts w:ascii="Times New Roman" w:hAnsi="Times New Roman" w:cs="Times New Roman"/>
          <w:sz w:val="20"/>
        </w:rPr>
        <w:t>Tables of 10 seats …</w:t>
      </w:r>
      <w:r w:rsidR="009F7C75" w:rsidRPr="005C7B78">
        <w:rPr>
          <w:rFonts w:ascii="Times New Roman" w:hAnsi="Times New Roman" w:cs="Times New Roman"/>
          <w:sz w:val="20"/>
        </w:rPr>
        <w:t>.</w:t>
      </w:r>
      <w:r w:rsidRPr="005C7B78">
        <w:rPr>
          <w:rFonts w:ascii="Times New Roman" w:hAnsi="Times New Roman" w:cs="Times New Roman"/>
          <w:sz w:val="20"/>
        </w:rPr>
        <w:t xml:space="preserve"> $350 per table</w:t>
      </w:r>
    </w:p>
    <w:p w14:paraId="18428DD9" w14:textId="024FC0E3" w:rsidR="00D81682" w:rsidRDefault="007E4A1D" w:rsidP="00333AF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Dinner Tickets ………$40 each</w:t>
      </w:r>
    </w:p>
    <w:p w14:paraId="1FD10C71" w14:textId="31D70905" w:rsidR="00333AF2" w:rsidRDefault="00333AF2" w:rsidP="00D81682">
      <w:pPr>
        <w:rPr>
          <w:rFonts w:ascii="Times New Roman" w:hAnsi="Times New Roman" w:cs="Times New Roman"/>
          <w:sz w:val="20"/>
        </w:rPr>
      </w:pPr>
    </w:p>
    <w:p w14:paraId="0D6580FD" w14:textId="2FBCEA74" w:rsidR="00333AF2" w:rsidRDefault="00333AF2" w:rsidP="00D81682">
      <w:pPr>
        <w:rPr>
          <w:rFonts w:ascii="Times New Roman" w:hAnsi="Times New Roman" w:cs="Times New Roman"/>
          <w:sz w:val="20"/>
        </w:rPr>
      </w:pPr>
    </w:p>
    <w:p w14:paraId="7D7B2746" w14:textId="7148B7B4" w:rsidR="00333AF2" w:rsidRDefault="00333AF2" w:rsidP="00D81682">
      <w:pPr>
        <w:rPr>
          <w:rFonts w:ascii="Times New Roman" w:hAnsi="Times New Roman" w:cs="Times New Roman"/>
          <w:sz w:val="20"/>
        </w:rPr>
      </w:pPr>
    </w:p>
    <w:sectPr w:rsidR="00333AF2" w:rsidSect="00EB4E30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DCEA" w14:textId="77777777" w:rsidR="00502055" w:rsidRDefault="00502055">
      <w:pPr>
        <w:spacing w:after="0" w:line="240" w:lineRule="auto"/>
      </w:pPr>
      <w:r>
        <w:separator/>
      </w:r>
    </w:p>
  </w:endnote>
  <w:endnote w:type="continuationSeparator" w:id="0">
    <w:p w14:paraId="01A57D1E" w14:textId="77777777" w:rsidR="00502055" w:rsidRDefault="0050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A4C8" w14:textId="77777777" w:rsidR="00502055" w:rsidRDefault="00502055">
      <w:pPr>
        <w:spacing w:after="0" w:line="240" w:lineRule="auto"/>
      </w:pPr>
      <w:r>
        <w:separator/>
      </w:r>
    </w:p>
  </w:footnote>
  <w:footnote w:type="continuationSeparator" w:id="0">
    <w:p w14:paraId="260C304B" w14:textId="77777777" w:rsidR="00502055" w:rsidRDefault="0050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D1"/>
    <w:rsid w:val="00074CC6"/>
    <w:rsid w:val="000C2CC1"/>
    <w:rsid w:val="00103654"/>
    <w:rsid w:val="00174A44"/>
    <w:rsid w:val="001B2CE1"/>
    <w:rsid w:val="00260187"/>
    <w:rsid w:val="002E4CB3"/>
    <w:rsid w:val="003222F9"/>
    <w:rsid w:val="00333AF2"/>
    <w:rsid w:val="00334EF8"/>
    <w:rsid w:val="003A323C"/>
    <w:rsid w:val="003C1D7E"/>
    <w:rsid w:val="00442F6F"/>
    <w:rsid w:val="00475C01"/>
    <w:rsid w:val="004F2978"/>
    <w:rsid w:val="00502055"/>
    <w:rsid w:val="00592C19"/>
    <w:rsid w:val="005C7120"/>
    <w:rsid w:val="005C7B78"/>
    <w:rsid w:val="005D3F4D"/>
    <w:rsid w:val="006053BF"/>
    <w:rsid w:val="00653D12"/>
    <w:rsid w:val="006711D8"/>
    <w:rsid w:val="00686E0F"/>
    <w:rsid w:val="007639BD"/>
    <w:rsid w:val="007B49DA"/>
    <w:rsid w:val="007E4A1D"/>
    <w:rsid w:val="007F700D"/>
    <w:rsid w:val="00802F92"/>
    <w:rsid w:val="00841B2A"/>
    <w:rsid w:val="008C6D06"/>
    <w:rsid w:val="008E4E27"/>
    <w:rsid w:val="00920D61"/>
    <w:rsid w:val="009F7C75"/>
    <w:rsid w:val="00A354E9"/>
    <w:rsid w:val="00A72C47"/>
    <w:rsid w:val="00A966A8"/>
    <w:rsid w:val="00AF0882"/>
    <w:rsid w:val="00B3579F"/>
    <w:rsid w:val="00B42FD5"/>
    <w:rsid w:val="00B55ADC"/>
    <w:rsid w:val="00B62E59"/>
    <w:rsid w:val="00BB30D9"/>
    <w:rsid w:val="00BB31CC"/>
    <w:rsid w:val="00C124CD"/>
    <w:rsid w:val="00C148D1"/>
    <w:rsid w:val="00C46186"/>
    <w:rsid w:val="00C6019C"/>
    <w:rsid w:val="00C87074"/>
    <w:rsid w:val="00CD29E6"/>
    <w:rsid w:val="00CF767C"/>
    <w:rsid w:val="00D576FB"/>
    <w:rsid w:val="00D60E38"/>
    <w:rsid w:val="00D81682"/>
    <w:rsid w:val="00E167B9"/>
    <w:rsid w:val="00E27E58"/>
    <w:rsid w:val="00E96CD1"/>
    <w:rsid w:val="00EB1307"/>
    <w:rsid w:val="00EB4E30"/>
    <w:rsid w:val="00EC2F7E"/>
    <w:rsid w:val="00F20C89"/>
    <w:rsid w:val="00F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0B678"/>
  <w15:docId w15:val="{39EBC58C-B91C-E045-A6C4-33962D5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1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D1"/>
  </w:style>
  <w:style w:type="character" w:styleId="Hyperlink">
    <w:name w:val="Hyperlink"/>
    <w:basedOn w:val="DefaultParagraphFont"/>
    <w:uiPriority w:val="99"/>
    <w:unhideWhenUsed/>
    <w:rsid w:val="00A72C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F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RJMLK2019@att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ol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D333A-2A36-754A-8786-064B726D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C:\Users\carol\AppData\Roaming\Microsoft\Templates\Back-to-school checklist.dotx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keywords/>
  <cp:lastModifiedBy>carol sullivan</cp:lastModifiedBy>
  <cp:revision>3</cp:revision>
  <cp:lastPrinted>2018-11-26T23:30:00Z</cp:lastPrinted>
  <dcterms:created xsi:type="dcterms:W3CDTF">2019-11-05T22:53:00Z</dcterms:created>
  <dcterms:modified xsi:type="dcterms:W3CDTF">2019-11-05T22:58:00Z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